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DE63C" w14:textId="77777777" w:rsidR="00805951" w:rsidRDefault="00805951">
      <w:pPr>
        <w:pStyle w:val="Header"/>
        <w:tabs>
          <w:tab w:val="clear" w:pos="4320"/>
          <w:tab w:val="clear" w:pos="8640"/>
        </w:tabs>
      </w:pPr>
    </w:p>
    <w:p w14:paraId="23DDE63D" w14:textId="77777777" w:rsidR="00805951" w:rsidRDefault="00805951">
      <w:pPr>
        <w:pStyle w:val="Header"/>
        <w:tabs>
          <w:tab w:val="clear" w:pos="4320"/>
          <w:tab w:val="clear" w:pos="8640"/>
        </w:tabs>
        <w:sectPr w:rsidR="00805951">
          <w:headerReference w:type="first" r:id="rId10"/>
          <w:footerReference w:type="first" r:id="rId11"/>
          <w:pgSz w:w="12240" w:h="15840" w:code="1"/>
          <w:pgMar w:top="2160" w:right="1440" w:bottom="1440" w:left="1440" w:header="720" w:footer="720" w:gutter="0"/>
          <w:cols w:space="720"/>
          <w:titlePg/>
        </w:sectPr>
      </w:pPr>
    </w:p>
    <w:p w14:paraId="23DDE63E" w14:textId="77777777" w:rsidR="008B227E" w:rsidRDefault="00BD1A40">
      <w:pPr>
        <w:pStyle w:val="Header"/>
        <w:tabs>
          <w:tab w:val="clear" w:pos="4320"/>
          <w:tab w:val="clear" w:pos="8640"/>
        </w:tabs>
      </w:pPr>
      <w:r>
        <w:t>Office Symbol</w:t>
      </w:r>
      <w:r w:rsidR="0065266C">
        <w:tab/>
      </w:r>
      <w:r w:rsidR="0065266C">
        <w:tab/>
      </w:r>
      <w:r w:rsidR="0065266C">
        <w:tab/>
      </w:r>
      <w:r w:rsidR="0065266C">
        <w:tab/>
      </w:r>
      <w:r w:rsidR="0065266C">
        <w:tab/>
      </w:r>
      <w:r w:rsidR="0065266C">
        <w:tab/>
      </w:r>
      <w:r w:rsidR="006420A1">
        <w:tab/>
      </w:r>
      <w:r w:rsidR="006420A1">
        <w:tab/>
      </w:r>
      <w:r w:rsidR="002C7363">
        <w:tab/>
      </w:r>
      <w:r w:rsidR="002C7363">
        <w:tab/>
      </w:r>
      <w:r w:rsidR="002C7363">
        <w:tab/>
      </w:r>
      <w:r>
        <w:t>Date</w:t>
      </w:r>
    </w:p>
    <w:p w14:paraId="23DDE63F" w14:textId="77777777" w:rsidR="00BD1A40" w:rsidRDefault="00BD1A40">
      <w:pPr>
        <w:pStyle w:val="Header"/>
        <w:tabs>
          <w:tab w:val="clear" w:pos="4320"/>
          <w:tab w:val="clear" w:pos="8640"/>
        </w:tabs>
      </w:pPr>
    </w:p>
    <w:p w14:paraId="23DDE640" w14:textId="77777777" w:rsidR="008B227E" w:rsidRDefault="008B227E">
      <w:pPr>
        <w:pStyle w:val="Header"/>
        <w:tabs>
          <w:tab w:val="clear" w:pos="4320"/>
          <w:tab w:val="clear" w:pos="8640"/>
        </w:tabs>
      </w:pPr>
    </w:p>
    <w:p w14:paraId="23DDE641" w14:textId="77777777" w:rsidR="0065266C" w:rsidRDefault="008B227E" w:rsidP="0065266C">
      <w:pPr>
        <w:pStyle w:val="Header"/>
        <w:tabs>
          <w:tab w:val="clear" w:pos="4320"/>
          <w:tab w:val="clear" w:pos="8640"/>
        </w:tabs>
      </w:pPr>
      <w:r>
        <w:t xml:space="preserve">MEMORANDUM </w:t>
      </w:r>
      <w:r w:rsidR="00BD1A40">
        <w:t xml:space="preserve">FOR NGAA </w:t>
      </w:r>
      <w:r w:rsidR="00182512">
        <w:t>Company Grade Officer Awards Committee</w:t>
      </w:r>
      <w:r w:rsidR="00BD1A40">
        <w:t xml:space="preserve">, </w:t>
      </w:r>
      <w:r w:rsidR="001C0D87">
        <w:t>Post Office Box 663, North Little Rock, Arkansas 72115</w:t>
      </w:r>
    </w:p>
    <w:p w14:paraId="23DDE642" w14:textId="77777777" w:rsidR="008B227E" w:rsidRDefault="008B227E">
      <w:pPr>
        <w:pStyle w:val="Header"/>
        <w:tabs>
          <w:tab w:val="clear" w:pos="4320"/>
          <w:tab w:val="clear" w:pos="8640"/>
        </w:tabs>
      </w:pPr>
    </w:p>
    <w:p w14:paraId="23DDE643" w14:textId="77777777" w:rsidR="00261979" w:rsidRDefault="008B227E">
      <w:pPr>
        <w:pStyle w:val="Header"/>
        <w:tabs>
          <w:tab w:val="clear" w:pos="4320"/>
          <w:tab w:val="clear" w:pos="8640"/>
        </w:tabs>
      </w:pPr>
      <w:r>
        <w:t xml:space="preserve">SUBJECT: </w:t>
      </w:r>
      <w:r w:rsidR="00056A7B">
        <w:t xml:space="preserve"> </w:t>
      </w:r>
      <w:r w:rsidR="00182512">
        <w:t xml:space="preserve">Recommendation for </w:t>
      </w:r>
      <w:r w:rsidR="001C0D87">
        <w:t>Company Grade O</w:t>
      </w:r>
      <w:r w:rsidR="00182512">
        <w:t>fficer of the Year</w:t>
      </w:r>
    </w:p>
    <w:p w14:paraId="23DDE644" w14:textId="77777777" w:rsidR="00261979" w:rsidRDefault="00261979">
      <w:pPr>
        <w:pStyle w:val="Header"/>
        <w:tabs>
          <w:tab w:val="clear" w:pos="4320"/>
          <w:tab w:val="clear" w:pos="8640"/>
        </w:tabs>
      </w:pPr>
    </w:p>
    <w:p w14:paraId="23DDE645" w14:textId="77777777" w:rsidR="00056A7B" w:rsidRDefault="00056A7B">
      <w:pPr>
        <w:pStyle w:val="Header"/>
        <w:tabs>
          <w:tab w:val="clear" w:pos="4320"/>
          <w:tab w:val="clear" w:pos="8640"/>
        </w:tabs>
      </w:pPr>
    </w:p>
    <w:p w14:paraId="23DDE646" w14:textId="77777777" w:rsidR="00261979" w:rsidRDefault="00056A7B">
      <w:pPr>
        <w:pStyle w:val="Header"/>
        <w:tabs>
          <w:tab w:val="clear" w:pos="4320"/>
          <w:tab w:val="clear" w:pos="8640"/>
        </w:tabs>
      </w:pPr>
      <w:r>
        <w:t xml:space="preserve">1.  </w:t>
      </w:r>
      <w:r w:rsidR="00182512">
        <w:t xml:space="preserve">Recommendation.  </w:t>
      </w:r>
      <w:r w:rsidR="004045B2">
        <w:t>I r</w:t>
      </w:r>
      <w:r w:rsidR="00182512">
        <w:t xml:space="preserve">ecommend </w:t>
      </w:r>
      <w:r w:rsidR="00BD1A40">
        <w:t>NOMINEE NAME</w:t>
      </w:r>
      <w:r w:rsidR="004045B2">
        <w:t xml:space="preserve"> </w:t>
      </w:r>
      <w:r w:rsidR="00182512">
        <w:t xml:space="preserve">as the </w:t>
      </w:r>
      <w:r w:rsidR="00BD1A40">
        <w:t>ORGANIZATION NAME n</w:t>
      </w:r>
      <w:r w:rsidR="00182512">
        <w:t>ominee for the NGAA Company</w:t>
      </w:r>
      <w:r w:rsidR="00BD1A40">
        <w:t xml:space="preserve"> </w:t>
      </w:r>
      <w:r w:rsidR="00182512">
        <w:t>Grade Officer</w:t>
      </w:r>
      <w:r w:rsidR="00BD1A40">
        <w:t xml:space="preserve">/Warrant Officer </w:t>
      </w:r>
      <w:r w:rsidR="00182512">
        <w:t>of the Year.</w:t>
      </w:r>
    </w:p>
    <w:p w14:paraId="23DDE647" w14:textId="77777777" w:rsidR="00895BBA" w:rsidRDefault="00895BBA">
      <w:pPr>
        <w:pStyle w:val="Header"/>
        <w:tabs>
          <w:tab w:val="clear" w:pos="4320"/>
          <w:tab w:val="clear" w:pos="8640"/>
        </w:tabs>
      </w:pPr>
    </w:p>
    <w:p w14:paraId="23DDE648" w14:textId="7ED14C05" w:rsidR="00261979" w:rsidRDefault="00261979" w:rsidP="00BD1A40">
      <w:pPr>
        <w:pStyle w:val="Header"/>
        <w:tabs>
          <w:tab w:val="clear" w:pos="4320"/>
          <w:tab w:val="clear" w:pos="8640"/>
        </w:tabs>
      </w:pPr>
      <w:r w:rsidRPr="00473252">
        <w:t xml:space="preserve">2. </w:t>
      </w:r>
      <w:r w:rsidR="00895BBA" w:rsidRPr="00473252">
        <w:t xml:space="preserve"> </w:t>
      </w:r>
      <w:r w:rsidR="009D7386" w:rsidRPr="00473252">
        <w:t>Summary.</w:t>
      </w:r>
      <w:r w:rsidR="00BD1A40">
        <w:t xml:space="preserve"> Input a brief synopsis outlining leadership traits, achievements, and distinguishing factors which highlight the individual’s cont</w:t>
      </w:r>
      <w:r w:rsidR="008178CC">
        <w:t>ributions for Calendar Year 201</w:t>
      </w:r>
      <w:r w:rsidR="0062245C">
        <w:t>9</w:t>
      </w:r>
      <w:r w:rsidR="00D73068" w:rsidRPr="00473252">
        <w:t>.</w:t>
      </w:r>
    </w:p>
    <w:p w14:paraId="23DDE649" w14:textId="77777777" w:rsidR="008306C9" w:rsidRDefault="008306C9" w:rsidP="00BD1A40">
      <w:pPr>
        <w:pStyle w:val="Header"/>
        <w:tabs>
          <w:tab w:val="clear" w:pos="4320"/>
          <w:tab w:val="clear" w:pos="8640"/>
        </w:tabs>
      </w:pPr>
    </w:p>
    <w:p w14:paraId="23DDE64A" w14:textId="444AC595" w:rsidR="008306C9" w:rsidRDefault="008306C9" w:rsidP="008306C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0" w:firstLine="360"/>
      </w:pPr>
      <w:r>
        <w:t>Use subparagraphs to outline details of specific traits or accomplishments which distinguished the n</w:t>
      </w:r>
      <w:r w:rsidR="008178CC">
        <w:t>ominee during Calendar Year 201</w:t>
      </w:r>
      <w:r w:rsidR="0062245C">
        <w:t>9</w:t>
      </w:r>
      <w:bookmarkStart w:id="0" w:name="_GoBack"/>
      <w:bookmarkEnd w:id="0"/>
      <w:r>
        <w:t>.</w:t>
      </w:r>
    </w:p>
    <w:p w14:paraId="23DDE64B" w14:textId="77777777" w:rsidR="008306C9" w:rsidRDefault="008306C9" w:rsidP="008306C9">
      <w:pPr>
        <w:pStyle w:val="Header"/>
        <w:tabs>
          <w:tab w:val="clear" w:pos="4320"/>
          <w:tab w:val="clear" w:pos="8640"/>
        </w:tabs>
        <w:ind w:left="360"/>
      </w:pPr>
    </w:p>
    <w:p w14:paraId="23DDE64C" w14:textId="77777777" w:rsidR="008306C9" w:rsidRDefault="008306C9" w:rsidP="008306C9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</w:pPr>
      <w:r>
        <w:t>Attach enclosures (certificates, transcripts, newspaper clippings, photos, etc.) as required</w:t>
      </w:r>
    </w:p>
    <w:p w14:paraId="23DDE64D" w14:textId="77777777" w:rsidR="00261979" w:rsidRDefault="00261979">
      <w:pPr>
        <w:pStyle w:val="Header"/>
        <w:tabs>
          <w:tab w:val="clear" w:pos="4320"/>
          <w:tab w:val="clear" w:pos="8640"/>
        </w:tabs>
      </w:pPr>
    </w:p>
    <w:p w14:paraId="23DDE64E" w14:textId="77777777" w:rsidR="00757EFA" w:rsidRDefault="00757EFA">
      <w:pPr>
        <w:pStyle w:val="Header"/>
        <w:tabs>
          <w:tab w:val="clear" w:pos="4320"/>
          <w:tab w:val="clear" w:pos="8640"/>
        </w:tabs>
      </w:pPr>
      <w:r>
        <w:t>3.  POC for this matter is th</w:t>
      </w:r>
      <w:r w:rsidR="00D961AA">
        <w:t>e undersigned at (</w:t>
      </w:r>
      <w:r w:rsidR="00BD1A40">
        <w:t>###</w:t>
      </w:r>
      <w:r w:rsidR="00D961AA">
        <w:t xml:space="preserve">) </w:t>
      </w:r>
      <w:r w:rsidR="00BD1A40">
        <w:t>###</w:t>
      </w:r>
      <w:r w:rsidR="00D961AA">
        <w:t>-</w:t>
      </w:r>
      <w:r w:rsidR="00BD1A40">
        <w:t>####</w:t>
      </w:r>
      <w:r w:rsidR="00473252">
        <w:t>.</w:t>
      </w:r>
    </w:p>
    <w:p w14:paraId="23DDE64F" w14:textId="77777777" w:rsidR="00261979" w:rsidRDefault="00261979">
      <w:pPr>
        <w:pStyle w:val="Header"/>
        <w:tabs>
          <w:tab w:val="clear" w:pos="4320"/>
          <w:tab w:val="clear" w:pos="8640"/>
        </w:tabs>
      </w:pPr>
    </w:p>
    <w:p w14:paraId="23DDE650" w14:textId="77777777" w:rsidR="00261979" w:rsidRDefault="00261979">
      <w:pPr>
        <w:pStyle w:val="Header"/>
        <w:tabs>
          <w:tab w:val="clear" w:pos="4320"/>
          <w:tab w:val="clear" w:pos="8640"/>
        </w:tabs>
      </w:pPr>
    </w:p>
    <w:p w14:paraId="23DDE651" w14:textId="77777777" w:rsidR="00757EFA" w:rsidRDefault="00757EFA">
      <w:pPr>
        <w:pStyle w:val="Header"/>
        <w:tabs>
          <w:tab w:val="clear" w:pos="4320"/>
          <w:tab w:val="clear" w:pos="8640"/>
        </w:tabs>
      </w:pPr>
    </w:p>
    <w:p w14:paraId="23DDE652" w14:textId="77777777" w:rsidR="00757EFA" w:rsidRDefault="00757EFA">
      <w:pPr>
        <w:pStyle w:val="Header"/>
        <w:tabs>
          <w:tab w:val="clear" w:pos="4320"/>
          <w:tab w:val="clear" w:pos="8640"/>
        </w:tabs>
      </w:pPr>
    </w:p>
    <w:p w14:paraId="23DDE653" w14:textId="77777777" w:rsidR="00261979" w:rsidRDefault="00056A7B">
      <w:pPr>
        <w:pStyle w:val="Header"/>
        <w:tabs>
          <w:tab w:val="clear" w:pos="4320"/>
          <w:tab w:val="clear" w:pos="8640"/>
        </w:tabs>
      </w:pPr>
      <w:r>
        <w:tab/>
      </w:r>
      <w:r w:rsidR="00261979">
        <w:tab/>
      </w:r>
      <w:r w:rsidR="00261979">
        <w:tab/>
      </w:r>
      <w:r w:rsidR="00261979">
        <w:tab/>
      </w:r>
      <w:r w:rsidR="00261979">
        <w:tab/>
      </w:r>
      <w:r w:rsidR="00261979">
        <w:tab/>
      </w:r>
      <w:r w:rsidR="00261979">
        <w:tab/>
      </w:r>
      <w:r w:rsidR="00BD1A40">
        <w:t>NAME</w:t>
      </w:r>
    </w:p>
    <w:p w14:paraId="23DDE654" w14:textId="77777777" w:rsidR="00261979" w:rsidRDefault="00261979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1A40">
        <w:t>RNK, BR</w:t>
      </w:r>
    </w:p>
    <w:p w14:paraId="23DDE655" w14:textId="77777777" w:rsidR="00261979" w:rsidRDefault="009D7386" w:rsidP="00757EFA">
      <w:pPr>
        <w:pStyle w:val="Header"/>
        <w:tabs>
          <w:tab w:val="clear" w:pos="4320"/>
          <w:tab w:val="clear" w:pos="864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Commanding</w:t>
      </w:r>
    </w:p>
    <w:p w14:paraId="075D7A06" w14:textId="77777777" w:rsidR="00D93E65" w:rsidRDefault="00D93E65" w:rsidP="00757EFA">
      <w:pPr>
        <w:pStyle w:val="Header"/>
        <w:tabs>
          <w:tab w:val="clear" w:pos="4320"/>
          <w:tab w:val="clear" w:pos="8640"/>
        </w:tabs>
      </w:pPr>
    </w:p>
    <w:p w14:paraId="23DDE656" w14:textId="77777777" w:rsidR="00CE7F0D" w:rsidRDefault="00CE7F0D" w:rsidP="00757EFA">
      <w:pPr>
        <w:pStyle w:val="Header"/>
        <w:tabs>
          <w:tab w:val="clear" w:pos="4320"/>
          <w:tab w:val="clear" w:pos="8640"/>
        </w:tabs>
      </w:pPr>
      <w:proofErr w:type="spellStart"/>
      <w:r>
        <w:t>Encl</w:t>
      </w:r>
      <w:proofErr w:type="spellEnd"/>
    </w:p>
    <w:sectPr w:rsidR="00CE7F0D" w:rsidSect="001F4BDD">
      <w:type w:val="continuous"/>
      <w:pgSz w:w="12240" w:h="15840" w:code="1"/>
      <w:pgMar w:top="216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D20F0" w14:textId="77777777" w:rsidR="00CC0F68" w:rsidRDefault="00CC0F68">
      <w:r>
        <w:separator/>
      </w:r>
    </w:p>
  </w:endnote>
  <w:endnote w:type="continuationSeparator" w:id="0">
    <w:p w14:paraId="58AD7D7D" w14:textId="77777777" w:rsidR="00CC0F68" w:rsidRDefault="00CC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E660" w14:textId="77777777" w:rsidR="00A84A1F" w:rsidRPr="007A3A45" w:rsidRDefault="0044627A">
    <w:pPr>
      <w:pStyle w:val="Footer"/>
      <w:tabs>
        <w:tab w:val="clear" w:pos="8640"/>
      </w:tabs>
      <w:ind w:left="270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1" layoutInCell="0" allowOverlap="1" wp14:anchorId="23DDE664" wp14:editId="23DDE665">
          <wp:simplePos x="0" y="0"/>
          <wp:positionH relativeFrom="column">
            <wp:posOffset>2802890</wp:posOffset>
          </wp:positionH>
          <wp:positionV relativeFrom="paragraph">
            <wp:posOffset>91440</wp:posOffset>
          </wp:positionV>
          <wp:extent cx="307975" cy="303530"/>
          <wp:effectExtent l="19050" t="0" r="0" b="0"/>
          <wp:wrapNone/>
          <wp:docPr id="123" name="Picture 123" descr="RECY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 descr="RECYCLE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975" cy="303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84A1F" w:rsidRPr="007A3A45">
      <w:rPr>
        <w:rFonts w:ascii="Arial" w:hAnsi="Arial" w:cs="Arial"/>
      </w:rPr>
      <w:t>Printed on               Recycled Paper</w:t>
    </w:r>
  </w:p>
  <w:p w14:paraId="23DDE661" w14:textId="77777777" w:rsidR="00A84A1F" w:rsidRDefault="00A84A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C816F" w14:textId="77777777" w:rsidR="00CC0F68" w:rsidRDefault="00CC0F68">
      <w:r>
        <w:separator/>
      </w:r>
    </w:p>
  </w:footnote>
  <w:footnote w:type="continuationSeparator" w:id="0">
    <w:p w14:paraId="6EE08BCB" w14:textId="77777777" w:rsidR="00CC0F68" w:rsidRDefault="00CC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DE65B" w14:textId="77777777" w:rsidR="009C7739" w:rsidRPr="00DE54E2" w:rsidRDefault="0044627A">
    <w:pPr>
      <w:pStyle w:val="LHDA"/>
    </w:pPr>
    <w:r>
      <w:rPr>
        <w:noProof/>
      </w:rPr>
      <w:drawing>
        <wp:anchor distT="0" distB="0" distL="114300" distR="114300" simplePos="0" relativeHeight="251657216" behindDoc="1" locked="1" layoutInCell="1" allowOverlap="1" wp14:anchorId="23DDE662" wp14:editId="23DDE663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19050" t="0" r="0" b="0"/>
          <wp:wrapThrough wrapText="bothSides">
            <wp:wrapPolygon edited="0">
              <wp:start x="-450" y="0"/>
              <wp:lineTo x="-450" y="21150"/>
              <wp:lineTo x="21600" y="21150"/>
              <wp:lineTo x="21600" y="0"/>
              <wp:lineTo x="-450" y="0"/>
            </wp:wrapPolygon>
          </wp:wrapThrough>
          <wp:docPr id="120" name="Picture 120" descr="DOD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 descr="DOD 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7739" w:rsidRPr="00DE54E2">
      <w:t>Department of the Army</w:t>
    </w:r>
  </w:p>
  <w:p w14:paraId="23DDE65C" w14:textId="77777777" w:rsidR="009C7739" w:rsidRPr="00DE54E2" w:rsidRDefault="00BD1A40">
    <w:pPr>
      <w:pStyle w:val="CompanyName"/>
    </w:pPr>
    <w:r>
      <w:t>ORGANIZATION NAME</w:t>
    </w:r>
  </w:p>
  <w:p w14:paraId="23DDE65D" w14:textId="77777777" w:rsidR="009C7739" w:rsidRPr="00DE54E2" w:rsidRDefault="00BD1A40">
    <w:pPr>
      <w:pStyle w:val="CompanyName"/>
    </w:pPr>
    <w:r>
      <w:t>ORGANIZATION ADDRESS</w:t>
    </w:r>
  </w:p>
  <w:p w14:paraId="23DDE65E" w14:textId="77777777" w:rsidR="009C7739" w:rsidRPr="00DE54E2" w:rsidRDefault="00BD1A40">
    <w:pPr>
      <w:pStyle w:val="CompanyName"/>
    </w:pPr>
    <w:r>
      <w:t>CITY, STATE ZIP+4</w:t>
    </w:r>
  </w:p>
  <w:p w14:paraId="23DDE65F" w14:textId="77777777" w:rsidR="009C7739" w:rsidRPr="00DE54E2" w:rsidRDefault="009C7739">
    <w:pPr>
      <w:tabs>
        <w:tab w:val="center" w:pos="4680"/>
      </w:tabs>
      <w:spacing w:before="200"/>
      <w:ind w:left="720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7EB"/>
    <w:multiLevelType w:val="hybridMultilevel"/>
    <w:tmpl w:val="6AF834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51"/>
    <w:rsid w:val="00034EA9"/>
    <w:rsid w:val="00051721"/>
    <w:rsid w:val="00056A7B"/>
    <w:rsid w:val="00087D76"/>
    <w:rsid w:val="000A2168"/>
    <w:rsid w:val="000A2597"/>
    <w:rsid w:val="000B768B"/>
    <w:rsid w:val="000D6813"/>
    <w:rsid w:val="00166B76"/>
    <w:rsid w:val="00175776"/>
    <w:rsid w:val="00182512"/>
    <w:rsid w:val="001C0D87"/>
    <w:rsid w:val="001C77EB"/>
    <w:rsid w:val="001E5A4A"/>
    <w:rsid w:val="001F4BDD"/>
    <w:rsid w:val="002148E8"/>
    <w:rsid w:val="00240568"/>
    <w:rsid w:val="00261979"/>
    <w:rsid w:val="00291638"/>
    <w:rsid w:val="002C7363"/>
    <w:rsid w:val="003222AC"/>
    <w:rsid w:val="003600FB"/>
    <w:rsid w:val="004045B2"/>
    <w:rsid w:val="0044627A"/>
    <w:rsid w:val="00460728"/>
    <w:rsid w:val="00473252"/>
    <w:rsid w:val="00486395"/>
    <w:rsid w:val="00487A60"/>
    <w:rsid w:val="004C5A77"/>
    <w:rsid w:val="00513B20"/>
    <w:rsid w:val="00515518"/>
    <w:rsid w:val="00597F90"/>
    <w:rsid w:val="005B53F7"/>
    <w:rsid w:val="005F5D8B"/>
    <w:rsid w:val="006003BF"/>
    <w:rsid w:val="006010FA"/>
    <w:rsid w:val="0062245C"/>
    <w:rsid w:val="006420A1"/>
    <w:rsid w:val="006427D7"/>
    <w:rsid w:val="0065266C"/>
    <w:rsid w:val="00734057"/>
    <w:rsid w:val="00757EFA"/>
    <w:rsid w:val="0076651D"/>
    <w:rsid w:val="007A3A45"/>
    <w:rsid w:val="007F5D83"/>
    <w:rsid w:val="00805951"/>
    <w:rsid w:val="008178CC"/>
    <w:rsid w:val="008306C9"/>
    <w:rsid w:val="00895BBA"/>
    <w:rsid w:val="008B227E"/>
    <w:rsid w:val="0090523F"/>
    <w:rsid w:val="009C7739"/>
    <w:rsid w:val="009C7A1B"/>
    <w:rsid w:val="009D7386"/>
    <w:rsid w:val="009F69E3"/>
    <w:rsid w:val="00A27823"/>
    <w:rsid w:val="00A8240E"/>
    <w:rsid w:val="00A84A1F"/>
    <w:rsid w:val="00AB6323"/>
    <w:rsid w:val="00AB6C45"/>
    <w:rsid w:val="00AC75BB"/>
    <w:rsid w:val="00B16F7A"/>
    <w:rsid w:val="00B22256"/>
    <w:rsid w:val="00B60158"/>
    <w:rsid w:val="00BB0A82"/>
    <w:rsid w:val="00BD1A40"/>
    <w:rsid w:val="00BD6716"/>
    <w:rsid w:val="00CC0F68"/>
    <w:rsid w:val="00CD1AE0"/>
    <w:rsid w:val="00CE5EC7"/>
    <w:rsid w:val="00CE7F0D"/>
    <w:rsid w:val="00D4337F"/>
    <w:rsid w:val="00D43779"/>
    <w:rsid w:val="00D73068"/>
    <w:rsid w:val="00D838A3"/>
    <w:rsid w:val="00D93E65"/>
    <w:rsid w:val="00D961AA"/>
    <w:rsid w:val="00DE54E2"/>
    <w:rsid w:val="00E20CFE"/>
    <w:rsid w:val="00E44C4A"/>
    <w:rsid w:val="00F0001C"/>
    <w:rsid w:val="00F27781"/>
    <w:rsid w:val="00F762F0"/>
    <w:rsid w:val="00FC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DDE63C"/>
  <w15:docId w15:val="{B2E8A927-8022-469E-8502-6B619765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823"/>
    <w:rPr>
      <w:sz w:val="24"/>
    </w:rPr>
  </w:style>
  <w:style w:type="paragraph" w:styleId="Heading1">
    <w:name w:val="heading 1"/>
    <w:basedOn w:val="Normal"/>
    <w:next w:val="Normal"/>
    <w:qFormat/>
    <w:rsid w:val="001F4BDD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513B20"/>
    <w:pPr>
      <w:keepNext/>
      <w:ind w:left="720"/>
      <w:outlineLvl w:val="1"/>
    </w:pPr>
    <w:rPr>
      <w:b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4BDD"/>
    <w:pPr>
      <w:jc w:val="center"/>
    </w:pPr>
    <w:rPr>
      <w:rFonts w:ascii="Helvetica" w:hAnsi="Helvetica"/>
      <w:b/>
      <w:bCs/>
    </w:rPr>
  </w:style>
  <w:style w:type="paragraph" w:styleId="Subtitle">
    <w:name w:val="Subtitle"/>
    <w:basedOn w:val="Normal"/>
    <w:qFormat/>
    <w:rsid w:val="001F4BDD"/>
    <w:pPr>
      <w:jc w:val="center"/>
    </w:pPr>
    <w:rPr>
      <w:rFonts w:ascii="Helvetica" w:hAnsi="Helvetica"/>
      <w:b/>
      <w:caps/>
      <w:sz w:val="16"/>
    </w:rPr>
  </w:style>
  <w:style w:type="paragraph" w:styleId="BodyText">
    <w:name w:val="Body Text"/>
    <w:basedOn w:val="Normal"/>
    <w:rsid w:val="001F4BDD"/>
    <w:rPr>
      <w:rFonts w:ascii="Helvetica" w:hAnsi="Helvetica"/>
      <w:b/>
      <w:sz w:val="16"/>
    </w:rPr>
  </w:style>
  <w:style w:type="paragraph" w:styleId="Header">
    <w:name w:val="header"/>
    <w:basedOn w:val="Normal"/>
    <w:rsid w:val="001F4BDD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Subtitle"/>
    <w:rsid w:val="00513B20"/>
    <w:rPr>
      <w:rFonts w:ascii="Arial Bold" w:hAnsi="Arial Bold"/>
      <w:szCs w:val="16"/>
    </w:rPr>
  </w:style>
  <w:style w:type="paragraph" w:styleId="Footer">
    <w:name w:val="footer"/>
    <w:basedOn w:val="Normal"/>
    <w:rsid w:val="001F4BDD"/>
    <w:pPr>
      <w:tabs>
        <w:tab w:val="center" w:pos="4320"/>
        <w:tab w:val="right" w:pos="8640"/>
      </w:tabs>
      <w:spacing w:before="280"/>
    </w:pPr>
    <w:rPr>
      <w:sz w:val="12"/>
    </w:rPr>
  </w:style>
  <w:style w:type="paragraph" w:customStyle="1" w:styleId="LHDA">
    <w:name w:val="LHDA"/>
    <w:basedOn w:val="Title"/>
    <w:rsid w:val="00513B20"/>
    <w:rPr>
      <w:rFonts w:ascii="Arial Bold" w:hAnsi="Arial Bold"/>
      <w:caps/>
      <w:szCs w:val="24"/>
    </w:rPr>
  </w:style>
  <w:style w:type="paragraph" w:styleId="BalloonText">
    <w:name w:val="Balloon Text"/>
    <w:basedOn w:val="Normal"/>
    <w:semiHidden/>
    <w:rsid w:val="001F4BDD"/>
    <w:rPr>
      <w:rFonts w:ascii="Tahoma" w:hAnsi="Tahoma" w:cs="Helvetica"/>
      <w:sz w:val="16"/>
      <w:szCs w:val="16"/>
    </w:rPr>
  </w:style>
  <w:style w:type="paragraph" w:customStyle="1" w:styleId="BlackDODSeal">
    <w:name w:val="BlackDODSeal"/>
    <w:rsid w:val="001F4BDD"/>
    <w:pPr>
      <w:jc w:val="center"/>
    </w:pPr>
    <w:rPr>
      <w:rFonts w:ascii="Arial" w:hAnsi="Arial"/>
      <w:b/>
      <w:caps/>
      <w:color w:val="000000"/>
      <w:sz w:val="22"/>
    </w:rPr>
  </w:style>
  <w:style w:type="paragraph" w:customStyle="1" w:styleId="Reply">
    <w:name w:val="Reply"/>
    <w:basedOn w:val="Normal"/>
    <w:rsid w:val="00513B20"/>
    <w:rPr>
      <w:rFonts w:ascii="Arial" w:hAnsi="Arial"/>
      <w:b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ullock%20Files\S-1%20FILES\MEMOS\Department%20of%20the%20Army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E6CC0-1954-4F2B-88DD-3FCEF4C72A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99E74D-E9A9-4E19-AD2C-041A7A0ABF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E2984E-AF6C-41AD-BAEE-CA2C9FDAF9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Department of the Army Letterhead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the Army Letterhead</vt:lpstr>
    </vt:vector>
  </TitlesOfParts>
  <Company>United States Army Publishing Agency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the Army Letterhead</dc:title>
  <dc:creator>test</dc:creator>
  <cp:keywords>DA Letterhead Template</cp:keywords>
  <cp:lastModifiedBy>NEEDHAM, PAUL J Lt Col USAF ANG 153 IS/CC</cp:lastModifiedBy>
  <cp:revision>2</cp:revision>
  <cp:lastPrinted>2010-01-12T16:12:00Z</cp:lastPrinted>
  <dcterms:created xsi:type="dcterms:W3CDTF">2020-01-16T17:46:00Z</dcterms:created>
  <dcterms:modified xsi:type="dcterms:W3CDTF">2020-01-16T17:46:00Z</dcterms:modified>
</cp:coreProperties>
</file>